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4A" w:rsidRDefault="00F5354A" w:rsidP="00DB4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Public Hearing</w:t>
      </w:r>
    </w:p>
    <w:p w:rsidR="00F5354A" w:rsidRDefault="00F5354A" w:rsidP="00DB4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Marlow WSC</w:t>
      </w:r>
    </w:p>
    <w:p w:rsidR="00F5354A" w:rsidRDefault="00F5354A" w:rsidP="00DB4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Monday, December 10, 2018</w:t>
      </w:r>
    </w:p>
    <w:p w:rsidR="00F5354A" w:rsidRDefault="00F5354A" w:rsidP="00DB4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5:00 p.m.</w:t>
      </w:r>
    </w:p>
    <w:p w:rsidR="00F5354A" w:rsidRDefault="00F5354A" w:rsidP="00DB4180">
      <w:pPr>
        <w:jc w:val="center"/>
        <w:rPr>
          <w:rFonts w:ascii="Times New Roman" w:hAnsi="Times New Roman"/>
          <w:sz w:val="28"/>
          <w:szCs w:val="28"/>
        </w:rPr>
      </w:pPr>
    </w:p>
    <w:p w:rsidR="00F5354A" w:rsidRDefault="00F5354A" w:rsidP="00DB41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Drought Contingency and Water Conservation Plan</w:t>
      </w:r>
    </w:p>
    <w:p w:rsidR="00F5354A" w:rsidRDefault="00F5354A" w:rsidP="00DB4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Marlow WSC will be holding a public hearing to review the proposed Drought Contingency and Water Conservation Plan on Monday, December 10, 2018 at 5:00 p.m. in the system office located at 462 W. FM 485, Cameron, Texas 76520</w:t>
      </w:r>
    </w:p>
    <w:p w:rsidR="00F5354A" w:rsidRDefault="00F5354A" w:rsidP="00DB4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plan can be viewed at the system office Monday – Friday during the hours between 8 a.m. and 5 p.m. or on the website (marlowwsc.com).</w:t>
      </w:r>
    </w:p>
    <w:p w:rsidR="00F5354A" w:rsidRDefault="00F5354A" w:rsidP="00DB4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**Please phone the system office if any special accommodations need to be made for attendance.</w:t>
      </w:r>
    </w:p>
    <w:p w:rsidR="00F5354A" w:rsidRDefault="00F5354A" w:rsidP="00DB41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</w:t>
      </w:r>
    </w:p>
    <w:p w:rsidR="00F5354A" w:rsidRDefault="00F5354A" w:rsidP="00DB418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hearing.</w:t>
      </w:r>
    </w:p>
    <w:p w:rsidR="00F5354A" w:rsidRPr="00DB4180" w:rsidRDefault="00F5354A" w:rsidP="00DB418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4180">
        <w:rPr>
          <w:rFonts w:ascii="Times New Roman" w:hAnsi="Times New Roman"/>
          <w:sz w:val="24"/>
          <w:szCs w:val="24"/>
        </w:rPr>
        <w:t>Public comments</w:t>
      </w:r>
    </w:p>
    <w:p w:rsidR="00F5354A" w:rsidRPr="00DB4180" w:rsidRDefault="00F5354A" w:rsidP="00DB418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Close hearing.</w:t>
      </w:r>
    </w:p>
    <w:p w:rsidR="00F5354A" w:rsidRDefault="00F5354A" w:rsidP="00DB4180">
      <w:pPr>
        <w:rPr>
          <w:rFonts w:ascii="Times New Roman" w:hAnsi="Times New Roman"/>
          <w:sz w:val="24"/>
          <w:szCs w:val="24"/>
        </w:rPr>
      </w:pPr>
    </w:p>
    <w:p w:rsidR="00F5354A" w:rsidRPr="00DB4180" w:rsidRDefault="00F5354A" w:rsidP="00DB41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any questions, please phone the system office @ (254) 697-4016</w:t>
      </w:r>
    </w:p>
    <w:sectPr w:rsidR="00F5354A" w:rsidRPr="00DB4180" w:rsidSect="00E3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17220"/>
    <w:multiLevelType w:val="hybridMultilevel"/>
    <w:tmpl w:val="5A66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80"/>
    <w:rsid w:val="00001569"/>
    <w:rsid w:val="00013ADD"/>
    <w:rsid w:val="00017D92"/>
    <w:rsid w:val="00031552"/>
    <w:rsid w:val="000428D2"/>
    <w:rsid w:val="00046E76"/>
    <w:rsid w:val="000505AC"/>
    <w:rsid w:val="00050DCF"/>
    <w:rsid w:val="00072FC5"/>
    <w:rsid w:val="00084773"/>
    <w:rsid w:val="000A0DD9"/>
    <w:rsid w:val="000B175D"/>
    <w:rsid w:val="000F0CB0"/>
    <w:rsid w:val="000F2CBD"/>
    <w:rsid w:val="0010203D"/>
    <w:rsid w:val="001119BC"/>
    <w:rsid w:val="00142F90"/>
    <w:rsid w:val="00144E5B"/>
    <w:rsid w:val="00151292"/>
    <w:rsid w:val="00152C23"/>
    <w:rsid w:val="001549C8"/>
    <w:rsid w:val="0016284C"/>
    <w:rsid w:val="00164374"/>
    <w:rsid w:val="00197211"/>
    <w:rsid w:val="001B6A68"/>
    <w:rsid w:val="001B7513"/>
    <w:rsid w:val="001C41A4"/>
    <w:rsid w:val="001D1F77"/>
    <w:rsid w:val="001D3D8D"/>
    <w:rsid w:val="001E06EE"/>
    <w:rsid w:val="001F6E9A"/>
    <w:rsid w:val="002120CD"/>
    <w:rsid w:val="0021364A"/>
    <w:rsid w:val="002169BC"/>
    <w:rsid w:val="002238DE"/>
    <w:rsid w:val="0023112C"/>
    <w:rsid w:val="0023704F"/>
    <w:rsid w:val="00237C5A"/>
    <w:rsid w:val="002435B9"/>
    <w:rsid w:val="00244054"/>
    <w:rsid w:val="00246EA4"/>
    <w:rsid w:val="002542F5"/>
    <w:rsid w:val="002567C1"/>
    <w:rsid w:val="00267749"/>
    <w:rsid w:val="002742BF"/>
    <w:rsid w:val="00277CF0"/>
    <w:rsid w:val="00277F5C"/>
    <w:rsid w:val="002850C8"/>
    <w:rsid w:val="002A4943"/>
    <w:rsid w:val="002A6028"/>
    <w:rsid w:val="002C2670"/>
    <w:rsid w:val="002D6A4A"/>
    <w:rsid w:val="002D7889"/>
    <w:rsid w:val="002E3A38"/>
    <w:rsid w:val="002E4059"/>
    <w:rsid w:val="002E5249"/>
    <w:rsid w:val="002F1D3C"/>
    <w:rsid w:val="00323527"/>
    <w:rsid w:val="00340FF9"/>
    <w:rsid w:val="0036086F"/>
    <w:rsid w:val="00366018"/>
    <w:rsid w:val="00371CFC"/>
    <w:rsid w:val="003730B6"/>
    <w:rsid w:val="00375065"/>
    <w:rsid w:val="00375343"/>
    <w:rsid w:val="003A46E7"/>
    <w:rsid w:val="003A5118"/>
    <w:rsid w:val="003A7DC9"/>
    <w:rsid w:val="003B12DF"/>
    <w:rsid w:val="003C1416"/>
    <w:rsid w:val="003D0530"/>
    <w:rsid w:val="003D7003"/>
    <w:rsid w:val="003E70F6"/>
    <w:rsid w:val="003F042B"/>
    <w:rsid w:val="00403A20"/>
    <w:rsid w:val="00414255"/>
    <w:rsid w:val="004171F8"/>
    <w:rsid w:val="004349E2"/>
    <w:rsid w:val="00434E7F"/>
    <w:rsid w:val="00436B53"/>
    <w:rsid w:val="004472CC"/>
    <w:rsid w:val="004638F4"/>
    <w:rsid w:val="004804A1"/>
    <w:rsid w:val="004820B1"/>
    <w:rsid w:val="00491C99"/>
    <w:rsid w:val="004C18B5"/>
    <w:rsid w:val="004E169B"/>
    <w:rsid w:val="005132A1"/>
    <w:rsid w:val="005136CE"/>
    <w:rsid w:val="0051557D"/>
    <w:rsid w:val="00524365"/>
    <w:rsid w:val="00525103"/>
    <w:rsid w:val="00535071"/>
    <w:rsid w:val="00547BC7"/>
    <w:rsid w:val="005C079A"/>
    <w:rsid w:val="005D6A27"/>
    <w:rsid w:val="005E0E65"/>
    <w:rsid w:val="005F5307"/>
    <w:rsid w:val="00613F55"/>
    <w:rsid w:val="00616405"/>
    <w:rsid w:val="006276CF"/>
    <w:rsid w:val="00627805"/>
    <w:rsid w:val="00634B69"/>
    <w:rsid w:val="0063563E"/>
    <w:rsid w:val="00635D95"/>
    <w:rsid w:val="0065464F"/>
    <w:rsid w:val="00654822"/>
    <w:rsid w:val="00665E22"/>
    <w:rsid w:val="00676D44"/>
    <w:rsid w:val="00687DEA"/>
    <w:rsid w:val="006A02E7"/>
    <w:rsid w:val="006A1540"/>
    <w:rsid w:val="006A22DC"/>
    <w:rsid w:val="006A4278"/>
    <w:rsid w:val="006C0377"/>
    <w:rsid w:val="006C2602"/>
    <w:rsid w:val="006E44FA"/>
    <w:rsid w:val="006E4636"/>
    <w:rsid w:val="00700A17"/>
    <w:rsid w:val="00734F7D"/>
    <w:rsid w:val="007377A2"/>
    <w:rsid w:val="0075794F"/>
    <w:rsid w:val="007724AD"/>
    <w:rsid w:val="0078028D"/>
    <w:rsid w:val="0078062B"/>
    <w:rsid w:val="00783723"/>
    <w:rsid w:val="007B48FE"/>
    <w:rsid w:val="007C39D1"/>
    <w:rsid w:val="007D1250"/>
    <w:rsid w:val="00820D9D"/>
    <w:rsid w:val="00820F0B"/>
    <w:rsid w:val="008436B2"/>
    <w:rsid w:val="008553D7"/>
    <w:rsid w:val="0086195F"/>
    <w:rsid w:val="00863E60"/>
    <w:rsid w:val="008650C0"/>
    <w:rsid w:val="0087186B"/>
    <w:rsid w:val="00880ACD"/>
    <w:rsid w:val="00880BB2"/>
    <w:rsid w:val="00887953"/>
    <w:rsid w:val="00896415"/>
    <w:rsid w:val="008A59EB"/>
    <w:rsid w:val="008A7829"/>
    <w:rsid w:val="008B46DA"/>
    <w:rsid w:val="008C5467"/>
    <w:rsid w:val="008C6A93"/>
    <w:rsid w:val="008D3D8D"/>
    <w:rsid w:val="009061E2"/>
    <w:rsid w:val="00916298"/>
    <w:rsid w:val="00932D83"/>
    <w:rsid w:val="009420F5"/>
    <w:rsid w:val="009426FF"/>
    <w:rsid w:val="00947045"/>
    <w:rsid w:val="00983DB6"/>
    <w:rsid w:val="00985A9F"/>
    <w:rsid w:val="009A631A"/>
    <w:rsid w:val="009A66EE"/>
    <w:rsid w:val="009A79E4"/>
    <w:rsid w:val="009D2BA7"/>
    <w:rsid w:val="009D38BD"/>
    <w:rsid w:val="009E03DD"/>
    <w:rsid w:val="009E4FF3"/>
    <w:rsid w:val="009E6607"/>
    <w:rsid w:val="009F0847"/>
    <w:rsid w:val="009F573F"/>
    <w:rsid w:val="00A01EB6"/>
    <w:rsid w:val="00A02697"/>
    <w:rsid w:val="00A17508"/>
    <w:rsid w:val="00A64E7F"/>
    <w:rsid w:val="00A6639A"/>
    <w:rsid w:val="00A70AF4"/>
    <w:rsid w:val="00A736A1"/>
    <w:rsid w:val="00A82521"/>
    <w:rsid w:val="00A87AD8"/>
    <w:rsid w:val="00A93938"/>
    <w:rsid w:val="00A978F8"/>
    <w:rsid w:val="00AB2259"/>
    <w:rsid w:val="00AB7A06"/>
    <w:rsid w:val="00AC2924"/>
    <w:rsid w:val="00AC5036"/>
    <w:rsid w:val="00AD441D"/>
    <w:rsid w:val="00AF365B"/>
    <w:rsid w:val="00B0725F"/>
    <w:rsid w:val="00B1162A"/>
    <w:rsid w:val="00B15D67"/>
    <w:rsid w:val="00B3686D"/>
    <w:rsid w:val="00B55F8B"/>
    <w:rsid w:val="00B72DFA"/>
    <w:rsid w:val="00B7456D"/>
    <w:rsid w:val="00B871C4"/>
    <w:rsid w:val="00B87DB4"/>
    <w:rsid w:val="00B906E9"/>
    <w:rsid w:val="00B90BC4"/>
    <w:rsid w:val="00BA0FAB"/>
    <w:rsid w:val="00BC5075"/>
    <w:rsid w:val="00BD1B1E"/>
    <w:rsid w:val="00BE12C6"/>
    <w:rsid w:val="00C06F33"/>
    <w:rsid w:val="00C139AB"/>
    <w:rsid w:val="00C15950"/>
    <w:rsid w:val="00C25ACF"/>
    <w:rsid w:val="00C269D7"/>
    <w:rsid w:val="00C3435F"/>
    <w:rsid w:val="00C37FC0"/>
    <w:rsid w:val="00C404CA"/>
    <w:rsid w:val="00C44588"/>
    <w:rsid w:val="00C65D2D"/>
    <w:rsid w:val="00C72566"/>
    <w:rsid w:val="00C82A0D"/>
    <w:rsid w:val="00C86927"/>
    <w:rsid w:val="00C9122E"/>
    <w:rsid w:val="00C971A9"/>
    <w:rsid w:val="00CC5A20"/>
    <w:rsid w:val="00CD40C8"/>
    <w:rsid w:val="00CD7121"/>
    <w:rsid w:val="00CE2758"/>
    <w:rsid w:val="00CE4B38"/>
    <w:rsid w:val="00CF1F10"/>
    <w:rsid w:val="00CF22EE"/>
    <w:rsid w:val="00CF411E"/>
    <w:rsid w:val="00CF7254"/>
    <w:rsid w:val="00D05DD6"/>
    <w:rsid w:val="00D46329"/>
    <w:rsid w:val="00D4636A"/>
    <w:rsid w:val="00D46B8F"/>
    <w:rsid w:val="00D60645"/>
    <w:rsid w:val="00D62E29"/>
    <w:rsid w:val="00D65CE6"/>
    <w:rsid w:val="00D82B57"/>
    <w:rsid w:val="00DA401D"/>
    <w:rsid w:val="00DA4E0F"/>
    <w:rsid w:val="00DA6F0A"/>
    <w:rsid w:val="00DB4180"/>
    <w:rsid w:val="00DE0386"/>
    <w:rsid w:val="00E004ED"/>
    <w:rsid w:val="00E07F9C"/>
    <w:rsid w:val="00E249B9"/>
    <w:rsid w:val="00E31D27"/>
    <w:rsid w:val="00E4742D"/>
    <w:rsid w:val="00E52969"/>
    <w:rsid w:val="00E62111"/>
    <w:rsid w:val="00E72CB2"/>
    <w:rsid w:val="00E75ADF"/>
    <w:rsid w:val="00E8053A"/>
    <w:rsid w:val="00E86497"/>
    <w:rsid w:val="00EC1F40"/>
    <w:rsid w:val="00EC6297"/>
    <w:rsid w:val="00F0636B"/>
    <w:rsid w:val="00F06927"/>
    <w:rsid w:val="00F113DC"/>
    <w:rsid w:val="00F20B17"/>
    <w:rsid w:val="00F20F50"/>
    <w:rsid w:val="00F24609"/>
    <w:rsid w:val="00F36836"/>
    <w:rsid w:val="00F5354A"/>
    <w:rsid w:val="00F66018"/>
    <w:rsid w:val="00F82FA2"/>
    <w:rsid w:val="00F95B08"/>
    <w:rsid w:val="00FA76DF"/>
    <w:rsid w:val="00FB47AC"/>
    <w:rsid w:val="00FC2989"/>
    <w:rsid w:val="00FC42E1"/>
    <w:rsid w:val="00FD05B9"/>
    <w:rsid w:val="00FE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2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robert jekel</dc:creator>
  <cp:keywords/>
  <dc:description/>
  <cp:lastModifiedBy>Jenn</cp:lastModifiedBy>
  <cp:revision>2</cp:revision>
  <cp:lastPrinted>2018-12-06T18:48:00Z</cp:lastPrinted>
  <dcterms:created xsi:type="dcterms:W3CDTF">2018-12-07T15:23:00Z</dcterms:created>
  <dcterms:modified xsi:type="dcterms:W3CDTF">2018-12-07T15:23:00Z</dcterms:modified>
</cp:coreProperties>
</file>